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E95" w14:textId="5A7C0D03" w:rsidR="00771F16" w:rsidRDefault="005C509D" w:rsidP="005C509D">
      <w:pPr>
        <w:pStyle w:val="Title"/>
        <w:jc w:val="center"/>
      </w:pPr>
      <w:r>
        <w:t xml:space="preserve">Notice of </w:t>
      </w:r>
      <w:r w:rsidR="007B108A">
        <w:t>Meeting</w:t>
      </w:r>
    </w:p>
    <w:p w14:paraId="5BE0E097" w14:textId="357B3570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</w:t>
      </w:r>
      <w:r w:rsidR="007B108A">
        <w:t>Planning Commission</w:t>
      </w:r>
    </w:p>
    <w:p w14:paraId="5D14E170" w14:textId="77777777" w:rsidR="005C509D" w:rsidRDefault="005C509D" w:rsidP="005C509D"/>
    <w:p w14:paraId="051964B3" w14:textId="1093F3A8" w:rsidR="005C509D" w:rsidRDefault="005C509D" w:rsidP="005C509D">
      <w:r>
        <w:t xml:space="preserve">The Pike County </w:t>
      </w:r>
      <w:r w:rsidR="005751B3">
        <w:t>Planning Commission</w:t>
      </w:r>
      <w:r>
        <w:t xml:space="preserve"> will conduct a</w:t>
      </w:r>
      <w:r w:rsidR="000233D6">
        <w:t xml:space="preserve"> </w:t>
      </w:r>
      <w:r w:rsidR="007B108A">
        <w:t xml:space="preserve">meeting </w:t>
      </w:r>
      <w:r w:rsidR="00331D56">
        <w:t>Monday</w:t>
      </w:r>
      <w:r w:rsidR="007B108A">
        <w:t xml:space="preserve">, </w:t>
      </w:r>
      <w:r w:rsidR="005F2FF1">
        <w:t>November</w:t>
      </w:r>
      <w:r w:rsidR="00822572">
        <w:t xml:space="preserve"> </w:t>
      </w:r>
      <w:r w:rsidR="007B108A">
        <w:t>1</w:t>
      </w:r>
      <w:r w:rsidR="005F2FF1">
        <w:t>st</w:t>
      </w:r>
      <w:r w:rsidR="000233D6">
        <w:t>,</w:t>
      </w:r>
      <w:r w:rsidR="006E6FC1">
        <w:t xml:space="preserve"> </w:t>
      </w:r>
      <w:proofErr w:type="gramStart"/>
      <w:r w:rsidR="006E6FC1">
        <w:t>20</w:t>
      </w:r>
      <w:r w:rsidR="002433A9">
        <w:t>2</w:t>
      </w:r>
      <w:r w:rsidR="0024746C">
        <w:t>1</w:t>
      </w:r>
      <w:proofErr w:type="gramEnd"/>
      <w:r>
        <w:t xml:space="preserve"> a</w:t>
      </w:r>
      <w:r w:rsidR="003B36FA">
        <w:t xml:space="preserve">t </w:t>
      </w:r>
      <w:r w:rsidR="005F2FF1">
        <w:t>6</w:t>
      </w:r>
      <w:r w:rsidR="003B36FA">
        <w:t>:00 pm in the</w:t>
      </w:r>
      <w:r w:rsidR="000233D6">
        <w:t xml:space="preserve"> Upper Conference Room</w:t>
      </w:r>
      <w:r w:rsidR="003B36FA">
        <w:t xml:space="preserve"> in the Pike County Government Building</w:t>
      </w:r>
      <w:r>
        <w:t>,</w:t>
      </w:r>
      <w:r w:rsidR="00343D3E">
        <w:t xml:space="preserve"> 121 East Washington Street,</w:t>
      </w:r>
      <w:r>
        <w:t xml:space="preserve"> Pittsfiel</w:t>
      </w:r>
      <w:r w:rsidR="000233D6">
        <w:t>d, Il.  The meeting agenda is as follows</w:t>
      </w:r>
      <w:r>
        <w:t>:</w:t>
      </w:r>
    </w:p>
    <w:p w14:paraId="3A38E6CB" w14:textId="3D29D760" w:rsidR="000A0F9B" w:rsidRDefault="005F2FF1" w:rsidP="00C46642">
      <w:r>
        <w:t xml:space="preserve">A review of the Building </w:t>
      </w:r>
      <w:r w:rsidR="00282DC4">
        <w:t>Permit application for a</w:t>
      </w:r>
      <w:r>
        <w:t xml:space="preserve"> Solar Array</w:t>
      </w:r>
      <w:r w:rsidR="00282DC4">
        <w:t xml:space="preserve"> as per</w:t>
      </w:r>
      <w:r w:rsidR="00E61252">
        <w:t xml:space="preserve"> </w:t>
      </w:r>
      <w:r w:rsidR="00282DC4">
        <w:t xml:space="preserve">Article II, Section </w:t>
      </w:r>
      <w:r>
        <w:t>2</w:t>
      </w:r>
      <w:r w:rsidR="00282DC4">
        <w:t>.</w:t>
      </w:r>
      <w:r>
        <w:t>2</w:t>
      </w:r>
      <w:r w:rsidR="00282DC4">
        <w:t>.3 of the Pike County Zoning Ordinance located at:</w:t>
      </w:r>
    </w:p>
    <w:p w14:paraId="33FAC354" w14:textId="7E1965AA" w:rsidR="00822572" w:rsidRDefault="005361EE" w:rsidP="00822572">
      <w:r>
        <w:t xml:space="preserve">Being a part of </w:t>
      </w:r>
      <w:r w:rsidR="00822572" w:rsidRPr="00822572">
        <w:t>Parcel</w:t>
      </w:r>
      <w:r w:rsidR="005F2FF1">
        <w:t>s</w:t>
      </w:r>
      <w:r w:rsidR="00822572" w:rsidRPr="00822572">
        <w:t xml:space="preserve"> #</w:t>
      </w:r>
      <w:r w:rsidR="00282DC4">
        <w:t>4</w:t>
      </w:r>
      <w:r w:rsidR="005F2FF1">
        <w:t>3</w:t>
      </w:r>
      <w:r w:rsidR="00282DC4">
        <w:t>-0</w:t>
      </w:r>
      <w:r w:rsidR="005F2FF1">
        <w:t>38</w:t>
      </w:r>
      <w:r w:rsidR="00E61252">
        <w:t>-0</w:t>
      </w:r>
      <w:r w:rsidR="005F2FF1">
        <w:t>7J and #43-038-07K</w:t>
      </w:r>
      <w:r w:rsidR="00822572" w:rsidRPr="00822572">
        <w:t xml:space="preserve">…lying in and being a part of the </w:t>
      </w:r>
      <w:r w:rsidR="005F2FF1">
        <w:t>Nor</w:t>
      </w:r>
      <w:r w:rsidR="002433A9">
        <w:t>thw</w:t>
      </w:r>
      <w:r w:rsidR="00822572" w:rsidRPr="00822572">
        <w:t xml:space="preserve">est Quarter of Section </w:t>
      </w:r>
      <w:r w:rsidR="005F2FF1">
        <w:t>3</w:t>
      </w:r>
      <w:r w:rsidR="00E61252">
        <w:t>2</w:t>
      </w:r>
      <w:r w:rsidR="00822572" w:rsidRPr="00822572">
        <w:t xml:space="preserve">, Township </w:t>
      </w:r>
      <w:r w:rsidR="00E61252">
        <w:t>4</w:t>
      </w:r>
      <w:r w:rsidR="00822572" w:rsidRPr="00822572">
        <w:t xml:space="preserve"> South, Range </w:t>
      </w:r>
      <w:r w:rsidR="005F2FF1">
        <w:t>3</w:t>
      </w:r>
      <w:r w:rsidR="00822572" w:rsidRPr="00822572">
        <w:t xml:space="preserve"> West of the Fourth Principal Meridian, Pike County, Illinois</w:t>
      </w:r>
      <w:r w:rsidR="002433A9">
        <w:t>.</w:t>
      </w:r>
    </w:p>
    <w:p w14:paraId="2F5E171B" w14:textId="47A93376" w:rsidR="005F2FF1" w:rsidRDefault="005F2FF1" w:rsidP="00822572"/>
    <w:p w14:paraId="412808BD" w14:textId="77777777" w:rsidR="005F2FF1" w:rsidRDefault="005F2FF1" w:rsidP="00822572"/>
    <w:p w14:paraId="7A99D9FA" w14:textId="7B4C44E7" w:rsidR="005F4D68" w:rsidRDefault="005F4D68" w:rsidP="00C46642"/>
    <w:p w14:paraId="37FC4023" w14:textId="6335600B" w:rsidR="005F4D68" w:rsidRDefault="005F4D68" w:rsidP="00C46642"/>
    <w:sectPr w:rsidR="005F4D68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514" w14:textId="77777777" w:rsidR="007F6F3F" w:rsidRDefault="007F6F3F">
      <w:pPr>
        <w:spacing w:after="0" w:line="240" w:lineRule="auto"/>
      </w:pPr>
      <w:r>
        <w:separator/>
      </w:r>
    </w:p>
  </w:endnote>
  <w:endnote w:type="continuationSeparator" w:id="0">
    <w:p w14:paraId="6B8D1108" w14:textId="77777777" w:rsidR="007F6F3F" w:rsidRDefault="007F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0EE02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2E43" w14:textId="77777777" w:rsidR="007F6F3F" w:rsidRDefault="007F6F3F">
      <w:pPr>
        <w:spacing w:after="0" w:line="240" w:lineRule="auto"/>
      </w:pPr>
      <w:r>
        <w:separator/>
      </w:r>
    </w:p>
  </w:footnote>
  <w:footnote w:type="continuationSeparator" w:id="0">
    <w:p w14:paraId="47D5C53E" w14:textId="77777777" w:rsidR="007F6F3F" w:rsidRDefault="007F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61ACA"/>
    <w:rsid w:val="000A0F9B"/>
    <w:rsid w:val="00103BB5"/>
    <w:rsid w:val="00123E1E"/>
    <w:rsid w:val="0013591F"/>
    <w:rsid w:val="00160512"/>
    <w:rsid w:val="00216BF8"/>
    <w:rsid w:val="002433A9"/>
    <w:rsid w:val="0024640E"/>
    <w:rsid w:val="0024746C"/>
    <w:rsid w:val="00282DC4"/>
    <w:rsid w:val="00290CFC"/>
    <w:rsid w:val="002C1B16"/>
    <w:rsid w:val="002D11B6"/>
    <w:rsid w:val="002D4B4E"/>
    <w:rsid w:val="00331D56"/>
    <w:rsid w:val="00343D3E"/>
    <w:rsid w:val="00347B79"/>
    <w:rsid w:val="00361133"/>
    <w:rsid w:val="00394863"/>
    <w:rsid w:val="003B36FA"/>
    <w:rsid w:val="0043208A"/>
    <w:rsid w:val="00473830"/>
    <w:rsid w:val="004D283B"/>
    <w:rsid w:val="004E108F"/>
    <w:rsid w:val="004F2E1D"/>
    <w:rsid w:val="005361EE"/>
    <w:rsid w:val="00564DEE"/>
    <w:rsid w:val="00573D42"/>
    <w:rsid w:val="005751B3"/>
    <w:rsid w:val="005C509D"/>
    <w:rsid w:val="005F2FF1"/>
    <w:rsid w:val="005F4D68"/>
    <w:rsid w:val="00681283"/>
    <w:rsid w:val="006E6FC1"/>
    <w:rsid w:val="00732B41"/>
    <w:rsid w:val="007447DF"/>
    <w:rsid w:val="00771F16"/>
    <w:rsid w:val="0078294C"/>
    <w:rsid w:val="007928C2"/>
    <w:rsid w:val="007B108A"/>
    <w:rsid w:val="007B16B3"/>
    <w:rsid w:val="007F6F3F"/>
    <w:rsid w:val="008206A6"/>
    <w:rsid w:val="00822572"/>
    <w:rsid w:val="008B3BBC"/>
    <w:rsid w:val="008B6008"/>
    <w:rsid w:val="008B6C25"/>
    <w:rsid w:val="00901AA7"/>
    <w:rsid w:val="00903D51"/>
    <w:rsid w:val="00971DEC"/>
    <w:rsid w:val="009C075C"/>
    <w:rsid w:val="009C67F8"/>
    <w:rsid w:val="00A17978"/>
    <w:rsid w:val="00A206E1"/>
    <w:rsid w:val="00A51C83"/>
    <w:rsid w:val="00A63F61"/>
    <w:rsid w:val="00A655E9"/>
    <w:rsid w:val="00B51E2C"/>
    <w:rsid w:val="00B64B70"/>
    <w:rsid w:val="00B66857"/>
    <w:rsid w:val="00BA3B94"/>
    <w:rsid w:val="00C07BE9"/>
    <w:rsid w:val="00C448D4"/>
    <w:rsid w:val="00C46642"/>
    <w:rsid w:val="00CD6A1D"/>
    <w:rsid w:val="00D02925"/>
    <w:rsid w:val="00D27CAC"/>
    <w:rsid w:val="00D3488C"/>
    <w:rsid w:val="00DA43FE"/>
    <w:rsid w:val="00E3758A"/>
    <w:rsid w:val="00E61252"/>
    <w:rsid w:val="00F65187"/>
    <w:rsid w:val="00F9577D"/>
    <w:rsid w:val="00FC3043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3D812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2021-09-30T16:43:00Z</cp:lastPrinted>
  <dcterms:created xsi:type="dcterms:W3CDTF">2021-10-29T18:04:00Z</dcterms:created>
  <dcterms:modified xsi:type="dcterms:W3CDTF">2021-10-29T18:04:00Z</dcterms:modified>
</cp:coreProperties>
</file>