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386B9" w14:textId="77777777" w:rsidR="00771F16" w:rsidRDefault="005C509D" w:rsidP="005C509D">
      <w:pPr>
        <w:pStyle w:val="Title"/>
        <w:jc w:val="center"/>
      </w:pPr>
      <w:bookmarkStart w:id="0" w:name="_GoBack"/>
      <w:bookmarkEnd w:id="0"/>
      <w:r>
        <w:t>Notice of Public Hearing</w:t>
      </w:r>
    </w:p>
    <w:p w14:paraId="60045D5E" w14:textId="77777777" w:rsidR="00771F16" w:rsidRDefault="005C509D" w:rsidP="005C509D">
      <w:pPr>
        <w:pStyle w:val="Heading1"/>
      </w:pPr>
      <w:r>
        <w:t>Pike Count</w:t>
      </w:r>
      <w:r w:rsidR="00C46642">
        <w:t>y</w:t>
      </w:r>
      <w:r w:rsidR="003B36FA">
        <w:t xml:space="preserve"> Zoning</w:t>
      </w:r>
      <w:r>
        <w:t xml:space="preserve"> Board</w:t>
      </w:r>
    </w:p>
    <w:p w14:paraId="227ECA39" w14:textId="77777777" w:rsidR="005C509D" w:rsidRDefault="005C509D" w:rsidP="005C509D"/>
    <w:p w14:paraId="7520B5D6" w14:textId="77777777" w:rsidR="005C509D" w:rsidRDefault="005C509D" w:rsidP="005C509D">
      <w:r>
        <w:t xml:space="preserve">The Pike County </w:t>
      </w:r>
      <w:r w:rsidR="003B36FA">
        <w:t xml:space="preserve">Zoning </w:t>
      </w:r>
      <w:r>
        <w:t>Board will conduct a</w:t>
      </w:r>
      <w:r w:rsidR="000233D6">
        <w:t xml:space="preserve"> publ</w:t>
      </w:r>
      <w:r w:rsidR="00E14B18">
        <w:t>ic hearing Thurs</w:t>
      </w:r>
      <w:r w:rsidR="00CB38EF">
        <w:t>day,</w:t>
      </w:r>
      <w:r w:rsidR="008B3BBC">
        <w:t xml:space="preserve"> </w:t>
      </w:r>
      <w:r w:rsidR="00E14B18">
        <w:t>January 23</w:t>
      </w:r>
      <w:r w:rsidR="000233D6">
        <w:t>,</w:t>
      </w:r>
      <w:r w:rsidR="00E14B18">
        <w:t xml:space="preserve"> 2020</w:t>
      </w:r>
      <w:r>
        <w:t xml:space="preserve"> a</w:t>
      </w:r>
      <w:r w:rsidR="003B36FA">
        <w:t>t 7:00 pm in the</w:t>
      </w:r>
      <w:r w:rsidR="000233D6">
        <w:t xml:space="preserve"> Upper Conference Room</w:t>
      </w:r>
      <w:r w:rsidR="003B36FA">
        <w:t xml:space="preserve"> in the Pike County Government Building</w:t>
      </w:r>
      <w:r>
        <w:t>, Pittsfiel</w:t>
      </w:r>
      <w:r w:rsidR="000233D6">
        <w:t>d, Il.  The meeting agenda is as follows</w:t>
      </w:r>
      <w:r>
        <w:t>:</w:t>
      </w:r>
    </w:p>
    <w:p w14:paraId="02ECB760" w14:textId="77777777" w:rsidR="00822572" w:rsidRDefault="00CB38EF" w:rsidP="00C46642">
      <w:r>
        <w:t>To review, per Zoning Ordinance, the Building permit application for a proposed structure to be built on property at:</w:t>
      </w:r>
    </w:p>
    <w:p w14:paraId="4E438F41" w14:textId="77777777" w:rsidR="00CB38EF" w:rsidRDefault="00CB38EF" w:rsidP="00CB38EF">
      <w:r>
        <w:t>P</w:t>
      </w:r>
      <w:r w:rsidRPr="00CB38EF">
        <w:t>arcel #43-038-07</w:t>
      </w:r>
      <w:r w:rsidR="00E14B18">
        <w:t xml:space="preserve"> and P</w:t>
      </w:r>
      <w:r w:rsidR="00E14B18" w:rsidRPr="00CB38EF">
        <w:t>arcel #43-038-07</w:t>
      </w:r>
      <w:r w:rsidR="00E14B18">
        <w:t xml:space="preserve">B </w:t>
      </w:r>
      <w:r w:rsidRPr="00CB38EF">
        <w:t>said parcel</w:t>
      </w:r>
      <w:r w:rsidR="00E14B18">
        <w:t>s</w:t>
      </w:r>
      <w:r w:rsidRPr="00CB38EF">
        <w:t xml:space="preserve"> located in the Northeast Quarter of Section 32,</w:t>
      </w:r>
      <w:r>
        <w:t xml:space="preserve"> </w:t>
      </w:r>
      <w:r w:rsidRPr="00CB38EF">
        <w:t>Township 4 South, Range 3 West of the Fourth Principal Meridian, Pike County, Illinois.</w:t>
      </w:r>
    </w:p>
    <w:p w14:paraId="10DB7EFE" w14:textId="77777777" w:rsidR="00E14B18" w:rsidRDefault="00E14B18" w:rsidP="00E14B18"/>
    <w:p w14:paraId="4FA3A09A" w14:textId="77777777" w:rsidR="00E14B18" w:rsidRDefault="00CB38EF" w:rsidP="00E14B18">
      <w:proofErr w:type="gramStart"/>
      <w:r>
        <w:t>Also</w:t>
      </w:r>
      <w:proofErr w:type="gramEnd"/>
      <w:r>
        <w:t xml:space="preserve"> </w:t>
      </w:r>
      <w:r w:rsidR="00E14B18">
        <w:t>Consideration of variance for relaxation of terms of zoning ordinance as related to front yard set-back at:</w:t>
      </w:r>
    </w:p>
    <w:p w14:paraId="535514FA" w14:textId="77777777" w:rsidR="00E14B18" w:rsidRPr="00822572" w:rsidRDefault="00E14B18" w:rsidP="00E14B18">
      <w:r>
        <w:t>Parcel #33-007-05</w:t>
      </w:r>
      <w:r w:rsidRPr="00822572">
        <w:t xml:space="preserve">…lying </w:t>
      </w:r>
      <w:r w:rsidR="00CA2A0F">
        <w:t>in and being a part of the Southeast Quarter</w:t>
      </w:r>
      <w:r w:rsidRPr="00822572">
        <w:t xml:space="preserve"> of the</w:t>
      </w:r>
      <w:r w:rsidR="00CA2A0F">
        <w:t xml:space="preserve"> Northeast Quarter of Section 8, Township 3 South, Range 3</w:t>
      </w:r>
      <w:r w:rsidRPr="00822572">
        <w:t xml:space="preserve"> West of the Fourth Principal Meridian, Pike County, Il</w:t>
      </w:r>
      <w:r w:rsidR="00CA2A0F">
        <w:t>linois and is located and 38653 408</w:t>
      </w:r>
      <w:r w:rsidRPr="00822572">
        <w:rPr>
          <w:vertAlign w:val="superscript"/>
        </w:rPr>
        <w:t>th</w:t>
      </w:r>
      <w:r w:rsidR="00CA2A0F">
        <w:t xml:space="preserve"> Lane, Chambersburg, Il. 62323</w:t>
      </w:r>
      <w:r w:rsidRPr="00822572">
        <w:t>.</w:t>
      </w:r>
    </w:p>
    <w:p w14:paraId="02129D48" w14:textId="77777777" w:rsidR="00CB38EF" w:rsidRPr="00CB38EF" w:rsidRDefault="00CB38EF" w:rsidP="00CB38EF"/>
    <w:p w14:paraId="1F287A32" w14:textId="77777777" w:rsidR="00B51E2C" w:rsidRDefault="00B51E2C" w:rsidP="00C46642">
      <w:r>
        <w:t>Any persons having inter</w:t>
      </w:r>
      <w:r w:rsidR="000233D6">
        <w:t>est</w:t>
      </w:r>
      <w:r>
        <w:t xml:space="preserve"> may appear to present information or comments. </w:t>
      </w:r>
    </w:p>
    <w:sectPr w:rsidR="00B51E2C" w:rsidSect="000A0F9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9EB63" w14:textId="77777777" w:rsidR="00B07333" w:rsidRDefault="00B07333">
      <w:pPr>
        <w:spacing w:after="0" w:line="240" w:lineRule="auto"/>
      </w:pPr>
      <w:r>
        <w:separator/>
      </w:r>
    </w:p>
  </w:endnote>
  <w:endnote w:type="continuationSeparator" w:id="0">
    <w:p w14:paraId="48E1111D" w14:textId="77777777" w:rsidR="00B07333" w:rsidRDefault="00B0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D8A91" w14:textId="77777777"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3BD99" w14:textId="77777777" w:rsidR="00B07333" w:rsidRDefault="00B07333">
      <w:pPr>
        <w:spacing w:after="0" w:line="240" w:lineRule="auto"/>
      </w:pPr>
      <w:r>
        <w:separator/>
      </w:r>
    </w:p>
  </w:footnote>
  <w:footnote w:type="continuationSeparator" w:id="0">
    <w:p w14:paraId="525BC6A2" w14:textId="77777777" w:rsidR="00B07333" w:rsidRDefault="00B0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9D"/>
    <w:rsid w:val="000233D6"/>
    <w:rsid w:val="000415D2"/>
    <w:rsid w:val="00062285"/>
    <w:rsid w:val="000A0F9B"/>
    <w:rsid w:val="00123E1E"/>
    <w:rsid w:val="0013591F"/>
    <w:rsid w:val="00206D6D"/>
    <w:rsid w:val="00216BF8"/>
    <w:rsid w:val="0024640E"/>
    <w:rsid w:val="00290CFC"/>
    <w:rsid w:val="002C1B16"/>
    <w:rsid w:val="002D4B4E"/>
    <w:rsid w:val="00347B79"/>
    <w:rsid w:val="003B36FA"/>
    <w:rsid w:val="0040052E"/>
    <w:rsid w:val="004024BC"/>
    <w:rsid w:val="0043208A"/>
    <w:rsid w:val="00433613"/>
    <w:rsid w:val="00564DEE"/>
    <w:rsid w:val="00573D42"/>
    <w:rsid w:val="005C509D"/>
    <w:rsid w:val="006E6FC1"/>
    <w:rsid w:val="00771F16"/>
    <w:rsid w:val="0078294C"/>
    <w:rsid w:val="007B16B3"/>
    <w:rsid w:val="008206A6"/>
    <w:rsid w:val="00822572"/>
    <w:rsid w:val="008B3BBC"/>
    <w:rsid w:val="008B6008"/>
    <w:rsid w:val="00901AA7"/>
    <w:rsid w:val="00971DEC"/>
    <w:rsid w:val="009C075C"/>
    <w:rsid w:val="00A51C83"/>
    <w:rsid w:val="00B07333"/>
    <w:rsid w:val="00B51E2C"/>
    <w:rsid w:val="00B64B70"/>
    <w:rsid w:val="00B66857"/>
    <w:rsid w:val="00BA3B94"/>
    <w:rsid w:val="00C07BE9"/>
    <w:rsid w:val="00C46642"/>
    <w:rsid w:val="00CA2A0F"/>
    <w:rsid w:val="00CB38EF"/>
    <w:rsid w:val="00CD6A1D"/>
    <w:rsid w:val="00D27CAC"/>
    <w:rsid w:val="00D3488C"/>
    <w:rsid w:val="00E14B18"/>
    <w:rsid w:val="00EB37B1"/>
    <w:rsid w:val="00F31DD7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5349C"/>
  <w15:chartTrackingRefBased/>
  <w15:docId w15:val="{E55B9329-6C3F-4FD5-8DF1-3DC9B5FF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509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09D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ningpc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</dc:creator>
  <cp:keywords/>
  <dc:description/>
  <cp:lastModifiedBy>Natalie Roseberry</cp:lastModifiedBy>
  <cp:revision>2</cp:revision>
  <cp:lastPrinted>2019-09-19T18:20:00Z</cp:lastPrinted>
  <dcterms:created xsi:type="dcterms:W3CDTF">2020-01-03T17:26:00Z</dcterms:created>
  <dcterms:modified xsi:type="dcterms:W3CDTF">2020-01-03T17:26:00Z</dcterms:modified>
</cp:coreProperties>
</file>